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2FB" w14:textId="2D923FF2" w:rsidR="00815EEA" w:rsidRDefault="00815EEA" w:rsidP="00815EEA">
      <w:pPr>
        <w:pStyle w:val="Ttulo"/>
        <w:spacing w:line="360" w:lineRule="auto"/>
        <w:rPr>
          <w:color w:val="0000FF"/>
          <w:spacing w:val="120"/>
          <w:sz w:val="32"/>
          <w:szCs w:val="32"/>
          <w:u w:val="none"/>
        </w:rPr>
      </w:pPr>
      <w:r>
        <w:rPr>
          <w:color w:val="0000FF"/>
          <w:spacing w:val="120"/>
          <w:sz w:val="32"/>
          <w:szCs w:val="32"/>
          <w:u w:val="none"/>
        </w:rPr>
        <w:t>FICHA DE INSCRIÇÃO 20</w:t>
      </w:r>
      <w:r w:rsidR="004A1292">
        <w:rPr>
          <w:color w:val="0000FF"/>
          <w:spacing w:val="120"/>
          <w:sz w:val="32"/>
          <w:szCs w:val="32"/>
          <w:u w:val="none"/>
        </w:rPr>
        <w:t>2</w:t>
      </w:r>
      <w:r w:rsidR="00C24F44">
        <w:rPr>
          <w:color w:val="0000FF"/>
          <w:spacing w:val="120"/>
          <w:sz w:val="32"/>
          <w:szCs w:val="32"/>
          <w:u w:val="none"/>
        </w:rPr>
        <w:t>4</w:t>
      </w:r>
    </w:p>
    <w:p w14:paraId="6217F4E3" w14:textId="05E831D6" w:rsidR="00815EEA" w:rsidRPr="00707807" w:rsidRDefault="004A1292" w:rsidP="00815EEA">
      <w:pPr>
        <w:jc w:val="center"/>
        <w:rPr>
          <w:rFonts w:ascii="Calibri" w:hAnsi="Calibri"/>
          <w:b/>
          <w:bCs/>
          <w:smallCaps/>
          <w:color w:val="FF0000"/>
          <w:spacing w:val="100"/>
          <w:sz w:val="32"/>
          <w:szCs w:val="24"/>
        </w:rPr>
      </w:pP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2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de maio </w:t>
      </w: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a 1</w:t>
      </w:r>
      <w:r w:rsidR="00C24F4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2</w:t>
      </w: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de ju</w:t>
      </w:r>
      <w:r w:rsidR="00AE6DD1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l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ho</w:t>
      </w:r>
    </w:p>
    <w:p w14:paraId="4C1AA106" w14:textId="77777777" w:rsidR="00815EEA" w:rsidRDefault="00815EEA" w:rsidP="00815EEA">
      <w:pPr>
        <w:spacing w:before="120"/>
        <w:jc w:val="center"/>
        <w:rPr>
          <w:rFonts w:ascii="Calibri" w:hAnsi="Calibri"/>
          <w:b/>
          <w:sz w:val="24"/>
          <w:szCs w:val="24"/>
          <w:u w:val="single"/>
        </w:rPr>
      </w:pPr>
      <w:r w:rsidRPr="0008299F">
        <w:rPr>
          <w:rFonts w:ascii="Calibri" w:hAnsi="Calibri"/>
          <w:b/>
          <w:sz w:val="24"/>
          <w:szCs w:val="24"/>
        </w:rPr>
        <w:t xml:space="preserve">Assinalar com uma cruz </w:t>
      </w:r>
      <w:proofErr w:type="gramStart"/>
      <w:r w:rsidRPr="0008299F">
        <w:rPr>
          <w:rFonts w:ascii="Calibri" w:hAnsi="Calibri"/>
          <w:b/>
          <w:sz w:val="24"/>
          <w:szCs w:val="24"/>
        </w:rPr>
        <w:t>( X</w:t>
      </w:r>
      <w:proofErr w:type="gramEnd"/>
      <w:r w:rsidRPr="0008299F">
        <w:rPr>
          <w:rFonts w:ascii="Calibri" w:hAnsi="Calibri"/>
          <w:b/>
          <w:sz w:val="24"/>
          <w:szCs w:val="24"/>
        </w:rPr>
        <w:t xml:space="preserve"> ) </w:t>
      </w:r>
      <w:r w:rsidRPr="0008299F">
        <w:rPr>
          <w:rFonts w:ascii="Calibri" w:hAnsi="Calibri"/>
          <w:b/>
          <w:sz w:val="24"/>
          <w:szCs w:val="24"/>
          <w:u w:val="single"/>
        </w:rPr>
        <w:t>UM SÓ curso</w:t>
      </w:r>
    </w:p>
    <w:p w14:paraId="34A046FC" w14:textId="77777777" w:rsidR="00815EEA" w:rsidRDefault="00815EEA" w:rsidP="00815EEA">
      <w:pPr>
        <w:pStyle w:val="Cabealho"/>
        <w:rPr>
          <w:b/>
          <w:sz w:val="20"/>
        </w:rPr>
      </w:pPr>
    </w:p>
    <w:tbl>
      <w:tblPr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7371"/>
        <w:gridCol w:w="1134"/>
      </w:tblGrid>
      <w:tr w:rsidR="00815EEA" w:rsidRPr="000553BD" w14:paraId="4ABEFFAA" w14:textId="77777777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D0094B" w14:textId="0169E130" w:rsidR="00815EEA" w:rsidRPr="008F4604" w:rsidRDefault="00776807" w:rsidP="00815EEA">
            <w:pPr>
              <w:spacing w:beforeLines="30" w:before="72" w:afterLines="30" w:after="72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Cursos de n</w:t>
            </w:r>
            <w:r w:rsidRPr="00EC574C">
              <w:rPr>
                <w:rFonts w:ascii="Calibri" w:hAnsi="Calibri" w:cs="Arial"/>
                <w:b/>
                <w:sz w:val="24"/>
                <w:szCs w:val="24"/>
              </w:rPr>
              <w:t>ível V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de setembro de 202</w:t>
            </w:r>
            <w:r w:rsidR="00C24F44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até novembro de 202</w:t>
            </w:r>
            <w:r w:rsidR="00C24F44">
              <w:rPr>
                <w:rFonts w:ascii="Calibri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12A42" w14:textId="77777777"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553BD" w14:paraId="226DE247" w14:textId="77777777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6DC" w14:textId="103CFC86" w:rsidR="00815EEA" w:rsidRPr="004A1292" w:rsidRDefault="00003675" w:rsidP="00003675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</w:t>
            </w:r>
            <w:r w:rsidR="002F1B52">
              <w:rPr>
                <w:rFonts w:ascii="Calibri" w:hAnsi="Calibri" w:cs="Arial"/>
                <w:sz w:val="24"/>
                <w:szCs w:val="24"/>
              </w:rPr>
              <w:t>(a)</w:t>
            </w:r>
            <w:r w:rsidRPr="00003675">
              <w:rPr>
                <w:rFonts w:ascii="Calibri" w:hAnsi="Calibri" w:cs="Arial"/>
                <w:sz w:val="24"/>
                <w:szCs w:val="24"/>
              </w:rPr>
              <w:t xml:space="preserve"> Especialista em Cibersegurança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131" w14:textId="77777777"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8299F" w14:paraId="25BF5359" w14:textId="77777777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096" w14:textId="7EA6DA0B" w:rsidR="00815EEA" w:rsidRPr="0008299F" w:rsidRDefault="00776807" w:rsidP="00BA5C37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</w:t>
            </w:r>
            <w:r w:rsidR="002F1B52">
              <w:rPr>
                <w:rFonts w:ascii="Calibri" w:hAnsi="Calibri" w:cs="Arial"/>
                <w:sz w:val="24"/>
                <w:szCs w:val="24"/>
              </w:rPr>
              <w:t>(a)</w:t>
            </w:r>
            <w:r w:rsidRPr="00003675">
              <w:rPr>
                <w:rFonts w:ascii="Calibri" w:hAnsi="Calibri" w:cs="Arial"/>
                <w:sz w:val="24"/>
                <w:szCs w:val="24"/>
              </w:rPr>
              <w:t xml:space="preserve"> Especialista em Análises Laboratoriais e Qualidade Alimentar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FAE" w14:textId="77777777" w:rsidR="00815EEA" w:rsidRPr="0008299F" w:rsidRDefault="00815EEA" w:rsidP="00815EEA">
            <w:pPr>
              <w:spacing w:beforeLines="30" w:before="72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ED4EB4" w14:textId="77777777" w:rsidR="00815EEA" w:rsidRPr="00776807" w:rsidRDefault="00815EEA" w:rsidP="00815EEA">
      <w:pPr>
        <w:pStyle w:val="Cabealho"/>
        <w:rPr>
          <w:b/>
          <w:szCs w:val="12"/>
        </w:rPr>
      </w:pPr>
    </w:p>
    <w:p w14:paraId="25F13346" w14:textId="77777777" w:rsidR="00815EEA" w:rsidRPr="004A1292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5"/>
          <w:szCs w:val="10"/>
        </w:rPr>
      </w:pPr>
    </w:p>
    <w:p w14:paraId="3148BCC7" w14:textId="77777777"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Nome: ______________________________________________________</w:t>
      </w:r>
      <w:proofErr w:type="gramStart"/>
      <w:r>
        <w:rPr>
          <w:rFonts w:ascii="Arial" w:hAnsi="Arial" w:cs="Arial"/>
          <w:bCs/>
          <w:sz w:val="22"/>
        </w:rPr>
        <w:t>_  Idade</w:t>
      </w:r>
      <w:proofErr w:type="gramEnd"/>
      <w:r>
        <w:rPr>
          <w:rFonts w:ascii="Arial" w:hAnsi="Arial" w:cs="Arial"/>
          <w:bCs/>
          <w:sz w:val="22"/>
        </w:rPr>
        <w:t>: _______</w:t>
      </w:r>
    </w:p>
    <w:p w14:paraId="4E7EE88C" w14:textId="77777777"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Morada: ___________________________________________________________________</w:t>
      </w:r>
    </w:p>
    <w:p w14:paraId="75AC1CEC" w14:textId="77777777"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Código Postal: __________ - ________</w:t>
      </w:r>
      <w:proofErr w:type="gramStart"/>
      <w:r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Localidade</w:t>
      </w:r>
      <w:proofErr w:type="gramEnd"/>
      <w:r>
        <w:rPr>
          <w:rFonts w:ascii="Arial" w:hAnsi="Arial" w:cs="Arial"/>
          <w:bCs/>
          <w:sz w:val="22"/>
        </w:rPr>
        <w:t>: _______________________________</w:t>
      </w:r>
    </w:p>
    <w:p w14:paraId="66DE704F" w14:textId="77777777"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Nacionalidade: </w:t>
      </w:r>
      <w:r>
        <w:rPr>
          <w:rFonts w:ascii="Arial" w:hAnsi="Arial" w:cs="Arial"/>
          <w:bCs/>
        </w:rPr>
        <w:t>__________</w:t>
      </w:r>
      <w:r w:rsidRPr="00BF3283">
        <w:rPr>
          <w:rFonts w:ascii="Arial" w:hAnsi="Arial" w:cs="Arial"/>
          <w:bCs/>
        </w:rPr>
        <w:t>_____</w:t>
      </w:r>
      <w:r w:rsidR="00625C7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CC n.º ______________</w:t>
      </w:r>
      <w:proofErr w:type="gramStart"/>
      <w:r w:rsidR="00625C74"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Validade</w:t>
      </w:r>
      <w:proofErr w:type="gramEnd"/>
      <w:r w:rsidR="00625C74">
        <w:rPr>
          <w:rFonts w:ascii="Arial" w:hAnsi="Arial" w:cs="Arial"/>
          <w:bCs/>
          <w:sz w:val="22"/>
        </w:rPr>
        <w:t xml:space="preserve"> ______________</w:t>
      </w:r>
    </w:p>
    <w:p w14:paraId="7E877A29" w14:textId="77777777" w:rsidR="00625C74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 xml:space="preserve">e-mail: </w:t>
      </w: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>_____</w:t>
      </w:r>
      <w:r>
        <w:rPr>
          <w:rFonts w:ascii="Arial" w:hAnsi="Arial" w:cs="Arial"/>
          <w:bCs/>
          <w:sz w:val="22"/>
        </w:rPr>
        <w:t>______________________________________________________________</w:t>
      </w:r>
      <w:r w:rsidR="00A5564B">
        <w:rPr>
          <w:rFonts w:ascii="Arial" w:hAnsi="Arial" w:cs="Arial"/>
          <w:bCs/>
          <w:sz w:val="22"/>
        </w:rPr>
        <w:t>_</w:t>
      </w:r>
      <w:r w:rsidRPr="00625C74">
        <w:rPr>
          <w:rFonts w:ascii="Arial" w:hAnsi="Arial" w:cs="Arial"/>
          <w:bCs/>
          <w:sz w:val="22"/>
        </w:rPr>
        <w:t xml:space="preserve"> </w:t>
      </w:r>
    </w:p>
    <w:p w14:paraId="2E667394" w14:textId="77777777" w:rsidR="00815EEA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Telefone: ________________ Telemóvel: ______________</w:t>
      </w:r>
      <w:r w:rsidR="000402D9">
        <w:rPr>
          <w:rFonts w:ascii="Arial" w:hAnsi="Arial" w:cs="Arial"/>
          <w:bCs/>
          <w:sz w:val="22"/>
        </w:rPr>
        <w:t xml:space="preserve"> TLM do EE: ________________</w:t>
      </w:r>
    </w:p>
    <w:p w14:paraId="2B6CB1D5" w14:textId="77777777" w:rsidR="00815EEA" w:rsidRPr="000B0777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Hab</w:t>
      </w:r>
      <w:r w:rsidR="00A5564B">
        <w:rPr>
          <w:rFonts w:ascii="Arial" w:hAnsi="Arial" w:cs="Arial"/>
          <w:bCs/>
          <w:sz w:val="22"/>
        </w:rPr>
        <w:t>ilitações</w:t>
      </w:r>
      <w:r>
        <w:rPr>
          <w:rFonts w:ascii="Arial" w:hAnsi="Arial" w:cs="Arial"/>
          <w:bCs/>
          <w:sz w:val="22"/>
        </w:rPr>
        <w:t xml:space="preserve"> Literárias: ___________________________        Ano de conclusão: __________</w:t>
      </w:r>
    </w:p>
    <w:p w14:paraId="03EF13A5" w14:textId="77777777" w:rsidR="00815EEA" w:rsidRPr="00672698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0"/>
          <w:szCs w:val="10"/>
        </w:rPr>
      </w:pPr>
    </w:p>
    <w:p w14:paraId="05D15D90" w14:textId="77777777" w:rsidR="00815EEA" w:rsidRPr="00776807" w:rsidRDefault="00815EEA" w:rsidP="00815EEA">
      <w:pPr>
        <w:rPr>
          <w:rFonts w:ascii="Arial" w:hAnsi="Arial" w:cs="Arial"/>
          <w:b/>
          <w:sz w:val="24"/>
          <w:szCs w:val="12"/>
        </w:rPr>
      </w:pPr>
    </w:p>
    <w:p w14:paraId="4BFF0EC4" w14:textId="77777777" w:rsidR="00815EEA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  <w:szCs w:val="10"/>
        </w:rPr>
      </w:pPr>
    </w:p>
    <w:p w14:paraId="12E64A8D" w14:textId="77777777" w:rsidR="00672698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2698">
        <w:rPr>
          <w:rFonts w:ascii="Arial" w:hAnsi="Arial" w:cs="Arial"/>
          <w:b/>
        </w:rPr>
        <w:t xml:space="preserve">Tem computador em casa?  </w:t>
      </w:r>
      <w:r w:rsidR="00672698" w:rsidRPr="00672698">
        <w:rPr>
          <w:rFonts w:ascii="Arial" w:hAnsi="Arial" w:cs="Arial"/>
        </w:rPr>
        <w:t>Sim____ Não____</w:t>
      </w:r>
      <w:proofErr w:type="gramStart"/>
      <w:r w:rsidR="00672698">
        <w:rPr>
          <w:rFonts w:ascii="Arial" w:hAnsi="Arial" w:cs="Arial"/>
        </w:rPr>
        <w:tab/>
      </w:r>
      <w:r w:rsidR="00A5564B">
        <w:rPr>
          <w:rFonts w:ascii="Arial" w:hAnsi="Arial" w:cs="Arial"/>
        </w:rPr>
        <w:t xml:space="preserve">  </w:t>
      </w:r>
      <w:r w:rsidR="00672698">
        <w:rPr>
          <w:rFonts w:ascii="Arial" w:hAnsi="Arial" w:cs="Arial"/>
          <w:b/>
        </w:rPr>
        <w:t>Tem</w:t>
      </w:r>
      <w:proofErr w:type="gramEnd"/>
      <w:r w:rsidR="00672698">
        <w:rPr>
          <w:rFonts w:ascii="Arial" w:hAnsi="Arial" w:cs="Arial"/>
          <w:b/>
        </w:rPr>
        <w:t xml:space="preserve"> internet em casa?  </w:t>
      </w:r>
      <w:r w:rsidR="00672698" w:rsidRPr="00672698">
        <w:rPr>
          <w:rFonts w:ascii="Arial" w:hAnsi="Arial" w:cs="Arial"/>
        </w:rPr>
        <w:t>Sim____ Não____</w:t>
      </w:r>
    </w:p>
    <w:p w14:paraId="27C6B26E" w14:textId="77777777" w:rsidR="00815EEA" w:rsidRDefault="00672698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EEA" w:rsidRPr="00615A94">
        <w:rPr>
          <w:rFonts w:ascii="Arial" w:hAnsi="Arial" w:cs="Arial"/>
          <w:b/>
        </w:rPr>
        <w:t>Inscreveu-se noutra escola?</w:t>
      </w:r>
    </w:p>
    <w:p w14:paraId="0CB7EA13" w14:textId="77777777"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615A94"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</w:rPr>
        <w:t>Sim __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</w:t>
      </w:r>
      <w:proofErr w:type="gramStart"/>
      <w:r w:rsidRPr="0061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____________________________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>_______________</w:t>
      </w:r>
      <w:r w:rsidR="00A5564B">
        <w:rPr>
          <w:rFonts w:ascii="Arial" w:hAnsi="Arial" w:cs="Arial"/>
        </w:rPr>
        <w:t>_</w:t>
      </w:r>
      <w:proofErr w:type="gramStart"/>
      <w:r w:rsidR="00A5564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14:paraId="069B92A7" w14:textId="77777777" w:rsidR="00815EEA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Já frequentou um curso profissional?</w:t>
      </w:r>
    </w:p>
    <w:p w14:paraId="1955C98B" w14:textId="77777777" w:rsidR="00815EEA" w:rsidRPr="00672698" w:rsidRDefault="00815EEA" w:rsidP="0067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t xml:space="preserve">          </w:t>
      </w:r>
      <w:r w:rsidRPr="00615A94">
        <w:rPr>
          <w:rFonts w:ascii="Arial" w:hAnsi="Arial" w:cs="Arial"/>
        </w:rPr>
        <w:t>Sim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proofErr w:type="gramStart"/>
      <w:r w:rsidR="00A5564B"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</w:t>
      </w:r>
      <w:r>
        <w:rPr>
          <w:rFonts w:ascii="Arial" w:hAnsi="Arial" w:cs="Arial"/>
        </w:rPr>
        <w:t>____________________</w:t>
      </w:r>
      <w:r w:rsidR="00625C74">
        <w:rPr>
          <w:rFonts w:ascii="Arial" w:hAnsi="Arial" w:cs="Arial"/>
        </w:rPr>
        <w:t>__</w:t>
      </w:r>
      <w:proofErr w:type="gramStart"/>
      <w:r w:rsidR="00625C7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Duração _________   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14:paraId="0B2187CE" w14:textId="77777777" w:rsidR="00815EEA" w:rsidRDefault="00815EEA" w:rsidP="00815EEA">
      <w:pPr>
        <w:rPr>
          <w:rFonts w:ascii="Arial" w:hAnsi="Arial" w:cs="Arial"/>
          <w:bCs/>
          <w:sz w:val="24"/>
          <w:szCs w:val="12"/>
        </w:rPr>
      </w:pPr>
    </w:p>
    <w:p w14:paraId="2063A70E" w14:textId="77777777"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14:paraId="2A0C86EC" w14:textId="77777777"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14:paraId="3DA0E679" w14:textId="77777777" w:rsidR="00776807" w:rsidRP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14:paraId="60B68885" w14:textId="77777777" w:rsidR="0084396F" w:rsidRPr="0084396F" w:rsidRDefault="0084396F" w:rsidP="008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16"/>
        </w:rPr>
      </w:pPr>
      <w:r w:rsidRPr="0084396F">
        <w:rPr>
          <w:rFonts w:ascii="Arial" w:hAnsi="Arial" w:cs="Arial"/>
          <w:bCs/>
          <w:sz w:val="16"/>
        </w:rPr>
        <w:t>Declaro, para os efeitos previstos no disposto no Regulamento Geral de Proteção de Dados (EU) 2016/679 do PE e do Conselho de 27 de abril, prestar, por este meio, o meu consentimento para o tratamento dos meus dados pessoais à ENTA, e para a sua eventual divulgação para efeitos de acompanhamento e avaliação da formação e certificação ou por imposição legal.</w:t>
      </w:r>
    </w:p>
    <w:p w14:paraId="55A04AFB" w14:textId="77777777" w:rsidR="00672698" w:rsidRDefault="00672698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p w14:paraId="016951E9" w14:textId="77777777" w:rsidR="00776807" w:rsidRPr="00672698" w:rsidRDefault="00776807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tbl>
      <w:tblPr>
        <w:tblpPr w:leftFromText="141" w:rightFromText="141" w:vertAnchor="page" w:horzAnchor="margin" w:tblpY="13457"/>
        <w:tblW w:w="0" w:type="auto"/>
        <w:tblLook w:val="00A0" w:firstRow="1" w:lastRow="0" w:firstColumn="1" w:lastColumn="0" w:noHBand="0" w:noVBand="0"/>
      </w:tblPr>
      <w:tblGrid>
        <w:gridCol w:w="4350"/>
        <w:gridCol w:w="578"/>
        <w:gridCol w:w="4536"/>
      </w:tblGrid>
      <w:tr w:rsidR="00776807" w:rsidRPr="00AE3FFB" w14:paraId="69EF46C1" w14:textId="77777777" w:rsidTr="00776807">
        <w:tc>
          <w:tcPr>
            <w:tcW w:w="4350" w:type="dxa"/>
            <w:vAlign w:val="center"/>
          </w:tcPr>
          <w:p w14:paraId="4077F923" w14:textId="77777777"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Candidato</w:t>
            </w:r>
          </w:p>
        </w:tc>
        <w:tc>
          <w:tcPr>
            <w:tcW w:w="578" w:type="dxa"/>
            <w:vAlign w:val="center"/>
          </w:tcPr>
          <w:p w14:paraId="559D94F9" w14:textId="77777777"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968F0EC" w14:textId="77777777"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Encarregado de Educação</w:t>
            </w:r>
          </w:p>
        </w:tc>
      </w:tr>
      <w:tr w:rsidR="00776807" w:rsidRPr="00AE3FFB" w14:paraId="1C238718" w14:textId="77777777" w:rsidTr="00776807">
        <w:trPr>
          <w:trHeight w:val="439"/>
        </w:trPr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14:paraId="1B7A3CB9" w14:textId="77777777"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578" w:type="dxa"/>
            <w:vAlign w:val="center"/>
          </w:tcPr>
          <w:p w14:paraId="3B783A2F" w14:textId="77777777" w:rsidR="00776807" w:rsidRPr="00823818" w:rsidRDefault="00776807" w:rsidP="00776807">
            <w:pPr>
              <w:spacing w:line="480" w:lineRule="auto"/>
              <w:jc w:val="center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E5CE0AA" w14:textId="77777777"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</w:tr>
    </w:tbl>
    <w:p w14:paraId="1A025313" w14:textId="77777777" w:rsidR="00776807" w:rsidRDefault="00776807" w:rsidP="00776807">
      <w:pPr>
        <w:spacing w:after="120" w:line="276" w:lineRule="auto"/>
        <w:ind w:right="-1"/>
        <w:rPr>
          <w:rFonts w:ascii="Arial" w:hAnsi="Arial" w:cs="Arial"/>
          <w:bCs/>
          <w:sz w:val="22"/>
        </w:rPr>
      </w:pPr>
    </w:p>
    <w:p w14:paraId="6639D1F2" w14:textId="7AB3FE9A" w:rsidR="0084396F" w:rsidRDefault="00815EEA" w:rsidP="0084396F">
      <w:pPr>
        <w:spacing w:after="120" w:line="276" w:lineRule="auto"/>
        <w:ind w:left="567" w:right="-1"/>
        <w:jc w:val="right"/>
        <w:rPr>
          <w:lang w:val="en-US" w:eastAsia="en-US"/>
        </w:rPr>
      </w:pPr>
      <w:r>
        <w:rPr>
          <w:rFonts w:ascii="Arial" w:hAnsi="Arial" w:cs="Arial"/>
          <w:bCs/>
          <w:sz w:val="22"/>
        </w:rPr>
        <w:t xml:space="preserve">Data: __________________________, _______ de _______ </w:t>
      </w:r>
      <w:proofErr w:type="spellStart"/>
      <w:r>
        <w:rPr>
          <w:rFonts w:ascii="Arial" w:hAnsi="Arial" w:cs="Arial"/>
          <w:bCs/>
          <w:sz w:val="22"/>
        </w:rPr>
        <w:t>de</w:t>
      </w:r>
      <w:proofErr w:type="spellEnd"/>
      <w:r>
        <w:rPr>
          <w:rFonts w:ascii="Arial" w:hAnsi="Arial" w:cs="Arial"/>
          <w:bCs/>
          <w:sz w:val="22"/>
        </w:rPr>
        <w:t xml:space="preserve"> 20</w:t>
      </w:r>
      <w:r w:rsidR="00C24F44">
        <w:rPr>
          <w:rFonts w:ascii="Arial" w:hAnsi="Arial" w:cs="Arial"/>
          <w:bCs/>
          <w:sz w:val="22"/>
        </w:rPr>
        <w:t>24</w:t>
      </w:r>
    </w:p>
    <w:sectPr w:rsidR="0084396F" w:rsidSect="005D7DBF">
      <w:headerReference w:type="first" r:id="rId6"/>
      <w:footerReference w:type="first" r:id="rId7"/>
      <w:pgSz w:w="11906" w:h="16838" w:code="9"/>
      <w:pgMar w:top="1955" w:right="1361" w:bottom="1134" w:left="1247" w:header="720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E69F" w14:textId="77777777" w:rsidR="005D7DBF" w:rsidRDefault="005D7DBF">
      <w:r>
        <w:separator/>
      </w:r>
    </w:p>
  </w:endnote>
  <w:endnote w:type="continuationSeparator" w:id="0">
    <w:p w14:paraId="5E16ABD3" w14:textId="77777777" w:rsidR="005D7DBF" w:rsidRDefault="005D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BD4" w14:textId="77777777" w:rsidR="006D2728" w:rsidRPr="006D2728" w:rsidRDefault="003D06D0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2"/>
        <w:szCs w:val="12"/>
      </w:rPr>
    </w:pPr>
    <w:r>
      <w:rPr>
        <w:rFonts w:ascii="Trebuchet MS" w:hAnsi="Trebuchet MS"/>
        <w:b/>
        <w:bCs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A65EF" wp14:editId="5E853CB7">
              <wp:simplePos x="0" y="0"/>
              <wp:positionH relativeFrom="column">
                <wp:posOffset>-626110</wp:posOffset>
              </wp:positionH>
              <wp:positionV relativeFrom="paragraph">
                <wp:posOffset>-526415</wp:posOffset>
              </wp:positionV>
              <wp:extent cx="342900" cy="97536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72FD8" w14:textId="77777777" w:rsidR="00F41D3C" w:rsidRPr="007629C3" w:rsidRDefault="00F41D3C" w:rsidP="00625C7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IMP 030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 </w:t>
                          </w: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(</w:t>
                          </w:r>
                          <w:r w:rsidR="009E4786">
                            <w:rPr>
                              <w:rFonts w:ascii="Trebuchet MS" w:hAnsi="Trebuchet MS"/>
                              <w:sz w:val="18"/>
                            </w:rPr>
                            <w:t>1</w:t>
                          </w:r>
                          <w:r w:rsidR="003A6FDD">
                            <w:rPr>
                              <w:rFonts w:ascii="Trebuchet MS" w:hAnsi="Trebuchet MS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9.3pt;margin-top:-41.45pt;width:27pt;height: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5ztQ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" filled="f" stroked="f">
              <v:textbox style="layout-flow:vertical;mso-layout-flow-alt:bottom-to-top">
                <w:txbxContent>
                  <w:p w:rsidR="00F41D3C" w:rsidRPr="007629C3" w:rsidRDefault="00F41D3C" w:rsidP="00625C74">
                    <w:pPr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 w:rsidRPr="007629C3">
                      <w:rPr>
                        <w:rFonts w:ascii="Trebuchet MS" w:hAnsi="Trebuchet MS"/>
                        <w:sz w:val="18"/>
                      </w:rPr>
                      <w:t>IMP 030</w:t>
                    </w:r>
                    <w:r>
                      <w:rPr>
                        <w:rFonts w:ascii="Trebuchet MS" w:hAnsi="Trebuchet MS"/>
                        <w:sz w:val="18"/>
                      </w:rPr>
                      <w:t xml:space="preserve"> </w:t>
                    </w:r>
                    <w:r w:rsidRPr="007629C3">
                      <w:rPr>
                        <w:rFonts w:ascii="Trebuchet MS" w:hAnsi="Trebuchet MS"/>
                        <w:sz w:val="18"/>
                      </w:rPr>
                      <w:t>(</w:t>
                    </w:r>
                    <w:r w:rsidR="009E4786">
                      <w:rPr>
                        <w:rFonts w:ascii="Trebuchet MS" w:hAnsi="Trebuchet MS"/>
                        <w:sz w:val="18"/>
                      </w:rPr>
                      <w:t>1</w:t>
                    </w:r>
                    <w:r w:rsidR="003A6FDD">
                      <w:rPr>
                        <w:rFonts w:ascii="Trebuchet MS" w:hAnsi="Trebuchet MS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z w:val="18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9B09FC7" w14:textId="77777777" w:rsidR="00F41D3C" w:rsidRPr="00340672" w:rsidRDefault="00F41D3C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Estrada de S. Gonçalo, s/n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Edifício INOVA </w:t>
    </w:r>
    <w:r w:rsidRPr="00340672">
      <w:rPr>
        <w:rFonts w:ascii="Trebuchet MS" w:hAnsi="Trebuchet MS"/>
        <w:b/>
        <w:bCs/>
        <w:sz w:val="16"/>
      </w:rPr>
      <w:sym w:font="Wingdings 2" w:char="F0D8"/>
    </w:r>
    <w:r>
      <w:rPr>
        <w:rFonts w:ascii="Trebuchet MS" w:hAnsi="Trebuchet MS"/>
        <w:b/>
        <w:bCs/>
        <w:sz w:val="16"/>
      </w:rPr>
      <w:t xml:space="preserve"> 9500 – 11</w:t>
    </w:r>
    <w:r w:rsidRPr="00340672">
      <w:rPr>
        <w:rFonts w:ascii="Trebuchet MS" w:hAnsi="Trebuchet MS"/>
        <w:b/>
        <w:bCs/>
        <w:sz w:val="16"/>
      </w:rPr>
      <w:t xml:space="preserve">0 Ponta Delgada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Açores </w:t>
    </w:r>
  </w:p>
  <w:p w14:paraId="27EE4BC5" w14:textId="77777777"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Telefone: 296 650 660  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 Fax: 296 652 705</w:t>
    </w:r>
  </w:p>
  <w:p w14:paraId="7BDD87B8" w14:textId="77777777"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E-mail : </w:t>
    </w:r>
    <w:hyperlink r:id="rId1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secretaria@enta.pt</w:t>
      </w:r>
    </w:hyperlink>
    <w:r w:rsidRPr="00340672">
      <w:rPr>
        <w:rFonts w:ascii="Trebuchet MS" w:hAnsi="Trebuchet MS"/>
        <w:b/>
        <w:bCs/>
        <w:sz w:val="16"/>
      </w:rPr>
      <w:t xml:space="preserve">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</w:t>
    </w:r>
    <w:hyperlink r:id="rId2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w</w:t>
      </w:r>
      <w:r w:rsidRPr="00340672">
        <w:rPr>
          <w:rStyle w:val="Hiperligao"/>
          <w:rFonts w:ascii="Trebuchet MS" w:hAnsi="Trebuchet MS"/>
          <w:b/>
          <w:bCs/>
          <w:iCs/>
          <w:color w:val="auto"/>
          <w:sz w:val="16"/>
          <w:u w:val="none"/>
        </w:rPr>
        <w:t>ww.enta.pt</w:t>
      </w:r>
    </w:hyperlink>
    <w:r w:rsidRPr="00340672">
      <w:rPr>
        <w:rFonts w:ascii="Trebuchet MS" w:hAnsi="Trebuchet MS"/>
        <w:b/>
        <w:bCs/>
        <w:i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7F1E" w14:textId="77777777" w:rsidR="005D7DBF" w:rsidRDefault="005D7DBF">
      <w:r>
        <w:separator/>
      </w:r>
    </w:p>
  </w:footnote>
  <w:footnote w:type="continuationSeparator" w:id="0">
    <w:p w14:paraId="31B4C3D0" w14:textId="77777777" w:rsidR="005D7DBF" w:rsidRDefault="005D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B20" w14:textId="265B50AD" w:rsidR="00F41D3C" w:rsidRDefault="003D06D0" w:rsidP="00815EEA">
    <w:pPr>
      <w:pStyle w:val="Cabealho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E4E9FE" wp14:editId="1F2346D7">
          <wp:simplePos x="0" y="0"/>
          <wp:positionH relativeFrom="column">
            <wp:posOffset>-511810</wp:posOffset>
          </wp:positionH>
          <wp:positionV relativeFrom="paragraph">
            <wp:posOffset>-340360</wp:posOffset>
          </wp:positionV>
          <wp:extent cx="2286000" cy="1210945"/>
          <wp:effectExtent l="0" t="0" r="0" b="0"/>
          <wp:wrapNone/>
          <wp:docPr id="5" name="Picture 5" descr="logo-enta-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nta-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D7CD1" w14:textId="1832B2A6" w:rsidR="00F41D3C" w:rsidRDefault="00C24F44" w:rsidP="00815EEA">
    <w:pPr>
      <w:pStyle w:val="Cabealh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9BAEFE8" wp14:editId="7DE3D90E">
          <wp:simplePos x="0" y="0"/>
          <wp:positionH relativeFrom="column">
            <wp:posOffset>1768839</wp:posOffset>
          </wp:positionH>
          <wp:positionV relativeFrom="paragraph">
            <wp:posOffset>151765</wp:posOffset>
          </wp:positionV>
          <wp:extent cx="4558478" cy="327217"/>
          <wp:effectExtent l="0" t="0" r="0" b="3175"/>
          <wp:wrapNone/>
          <wp:docPr id="106674085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740852" name="Imagem 10667408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478" cy="32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A30E0" w14:textId="77777777" w:rsidR="00F41D3C" w:rsidRDefault="00F41D3C" w:rsidP="00815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2F"/>
    <w:rsid w:val="00003675"/>
    <w:rsid w:val="00020153"/>
    <w:rsid w:val="000402D9"/>
    <w:rsid w:val="00197FE1"/>
    <w:rsid w:val="00257F5E"/>
    <w:rsid w:val="00270B28"/>
    <w:rsid w:val="002B5C79"/>
    <w:rsid w:val="002F1B52"/>
    <w:rsid w:val="003A6FDD"/>
    <w:rsid w:val="003D06D0"/>
    <w:rsid w:val="004A1292"/>
    <w:rsid w:val="005D7DBF"/>
    <w:rsid w:val="00625C74"/>
    <w:rsid w:val="00672698"/>
    <w:rsid w:val="006D2728"/>
    <w:rsid w:val="00776807"/>
    <w:rsid w:val="00815EEA"/>
    <w:rsid w:val="0084396F"/>
    <w:rsid w:val="00850F3B"/>
    <w:rsid w:val="009E4786"/>
    <w:rsid w:val="00A37A20"/>
    <w:rsid w:val="00A5564B"/>
    <w:rsid w:val="00A90EF0"/>
    <w:rsid w:val="00A92E15"/>
    <w:rsid w:val="00AE6DD1"/>
    <w:rsid w:val="00B27341"/>
    <w:rsid w:val="00BA5C37"/>
    <w:rsid w:val="00BE1D33"/>
    <w:rsid w:val="00C24F44"/>
    <w:rsid w:val="00C5537B"/>
    <w:rsid w:val="00C81EDB"/>
    <w:rsid w:val="00DC6790"/>
    <w:rsid w:val="00EE082F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4B906"/>
  <w14:defaultImageDpi w14:val="300"/>
  <w15:docId w15:val="{BE6E20E4-EFA4-1245-8B39-86D9381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PT" w:eastAsia="pt-PT"/>
    </w:rPr>
  </w:style>
  <w:style w:type="paragraph" w:styleId="Ttulo1">
    <w:name w:val="heading 1"/>
    <w:basedOn w:val="Normal"/>
    <w:next w:val="Normal"/>
    <w:qFormat/>
    <w:pPr>
      <w:keepNext/>
      <w:framePr w:w="661" w:h="181" w:hSpace="141" w:wrap="around" w:vAnchor="text" w:hAnchor="page" w:x="9112" w:y="-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u w:val="single"/>
    </w:rPr>
  </w:style>
  <w:style w:type="character" w:styleId="Hiperligao">
    <w:name w:val="Hyperlink"/>
    <w:rPr>
      <w:color w:val="0000FF"/>
      <w:u w:val="single"/>
    </w:rPr>
  </w:style>
  <w:style w:type="table" w:styleId="TabelacomGrelha">
    <w:name w:val="Table Grid"/>
    <w:basedOn w:val="Tabelanormal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73254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0B61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a.pt" TargetMode="External"/><Relationship Id="rId1" Type="http://schemas.openxmlformats.org/officeDocument/2006/relationships/hyperlink" Target="mailto:secretaria@ent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vali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C:\WINDOWS\TEMP\avaliação.dot</Template>
  <TotalTime>8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ACTIVIDADES 2001</vt:lpstr>
      <vt:lpstr>RELATÓRIO DE ACTIVIDADES 2001</vt:lpstr>
    </vt:vector>
  </TitlesOfParts>
  <Company>Mic</Company>
  <LinksUpToDate>false</LinksUpToDate>
  <CharactersWithSpaces>1786</CharactersWithSpaces>
  <SharedDoc>false</SharedDoc>
  <HLinks>
    <vt:vector size="24" baseType="variant"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http://www.enta.pt/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mailto:secretaria@enta.pt</vt:lpwstr>
      </vt:variant>
      <vt:variant>
        <vt:lpwstr/>
      </vt:variant>
      <vt:variant>
        <vt:i4>4325410</vt:i4>
      </vt:variant>
      <vt:variant>
        <vt:i4>-1</vt:i4>
      </vt:variant>
      <vt:variant>
        <vt:i4>2053</vt:i4>
      </vt:variant>
      <vt:variant>
        <vt:i4>1</vt:i4>
      </vt:variant>
      <vt:variant>
        <vt:lpwstr>logo-enta-pequeno</vt:lpwstr>
      </vt:variant>
      <vt:variant>
        <vt:lpwstr/>
      </vt:variant>
      <vt:variant>
        <vt:i4>4128828</vt:i4>
      </vt:variant>
      <vt:variant>
        <vt:i4>-1</vt:i4>
      </vt:variant>
      <vt:variant>
        <vt:i4>2059</vt:i4>
      </vt:variant>
      <vt:variant>
        <vt:i4>1</vt:i4>
      </vt:variant>
      <vt:variant>
        <vt:lpwstr>logo_rodape_2016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ACTIVIDADES 2001</dc:title>
  <dc:subject/>
  <dc:creator>Gabriela</dc:creator>
  <cp:keywords/>
  <cp:lastModifiedBy>Joao Lima</cp:lastModifiedBy>
  <cp:revision>7</cp:revision>
  <cp:lastPrinted>2019-04-23T10:47:00Z</cp:lastPrinted>
  <dcterms:created xsi:type="dcterms:W3CDTF">2023-04-17T14:33:00Z</dcterms:created>
  <dcterms:modified xsi:type="dcterms:W3CDTF">2024-04-10T23:47:00Z</dcterms:modified>
</cp:coreProperties>
</file>